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19" w:rsidRDefault="00476919" w:rsidP="005A3B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Imię i nazwisko ……………………………………………..</w:t>
      </w:r>
    </w:p>
    <w:p w:rsidR="00476919" w:rsidRDefault="00476919" w:rsidP="005A3B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Nr albumu ……………..                Data ………………….</w:t>
      </w:r>
    </w:p>
    <w:p w:rsidR="00476919" w:rsidRDefault="00476919" w:rsidP="000A094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6919" w:rsidRPr="008476E7" w:rsidRDefault="00476919" w:rsidP="000A09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76E7">
        <w:rPr>
          <w:rFonts w:ascii="Times New Roman" w:hAnsi="Times New Roman"/>
          <w:b/>
          <w:sz w:val="24"/>
          <w:szCs w:val="24"/>
        </w:rPr>
        <w:t xml:space="preserve">Umiejętności praktyczne studentów (choroby </w:t>
      </w:r>
      <w:r>
        <w:rPr>
          <w:rFonts w:ascii="Times New Roman" w:hAnsi="Times New Roman"/>
          <w:b/>
          <w:sz w:val="24"/>
          <w:szCs w:val="24"/>
        </w:rPr>
        <w:t>zwierząt gospodarskich</w:t>
      </w:r>
      <w:r w:rsidRPr="008476E7">
        <w:rPr>
          <w:rFonts w:ascii="Times New Roman" w:hAnsi="Times New Roman"/>
          <w:b/>
          <w:sz w:val="24"/>
          <w:szCs w:val="24"/>
        </w:rPr>
        <w:t>)</w:t>
      </w:r>
    </w:p>
    <w:p w:rsidR="00476919" w:rsidRPr="00D30FD6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Poskramianie do badania i zabiegów lekarskich z użyciem narzędzi  i bez, zakładanie rozwieraczy.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919" w:rsidRPr="00D30FD6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0FD6">
        <w:rPr>
          <w:rFonts w:ascii="Times New Roman" w:hAnsi="Times New Roman"/>
          <w:sz w:val="24"/>
          <w:szCs w:val="24"/>
        </w:rPr>
        <w:t>Badanie CTO, badanie rektalne, badanie ortopedyczne</w:t>
      </w:r>
    </w:p>
    <w:p w:rsidR="00476919" w:rsidRPr="00D30FD6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0FD6">
        <w:rPr>
          <w:rFonts w:ascii="Times New Roman" w:hAnsi="Times New Roman"/>
          <w:sz w:val="24"/>
          <w:szCs w:val="24"/>
        </w:rPr>
        <w:t xml:space="preserve">Pobieranie materiału do badań laboratoryjnych: </w:t>
      </w:r>
    </w:p>
    <w:p w:rsidR="00476919" w:rsidRPr="00D30FD6" w:rsidRDefault="00476919" w:rsidP="00D30FD6">
      <w:pPr>
        <w:pStyle w:val="ListParagraph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5A3B3A">
        <w:rPr>
          <w:rFonts w:ascii="Times New Roman" w:hAnsi="Times New Roman"/>
          <w:sz w:val="24"/>
          <w:szCs w:val="24"/>
        </w:rPr>
        <w:t xml:space="preserve">a/ mocz kateterem </w:t>
      </w:r>
    </w:p>
    <w:p w:rsidR="00476919" w:rsidRPr="008476E7" w:rsidRDefault="00476919" w:rsidP="00D30FD6">
      <w:pPr>
        <w:pStyle w:val="ListParagraph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 xml:space="preserve">b/ krew z żyły do probówek systemu </w:t>
      </w:r>
    </w:p>
    <w:p w:rsidR="00476919" w:rsidRDefault="00476919" w:rsidP="00BB433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c/ zeskrobina i włos w kierunku mikrobiologicznym i parazytologicznym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0FD6">
        <w:rPr>
          <w:rFonts w:ascii="Times New Roman" w:hAnsi="Times New Roman"/>
          <w:sz w:val="24"/>
          <w:szCs w:val="24"/>
        </w:rPr>
        <w:t>Rhinoskopia</w:t>
      </w:r>
      <w:r w:rsidRPr="008476E7">
        <w:rPr>
          <w:rFonts w:ascii="Times New Roman" w:hAnsi="Times New Roman"/>
          <w:sz w:val="24"/>
          <w:szCs w:val="24"/>
        </w:rPr>
        <w:t>, bronchoskopia</w:t>
      </w:r>
      <w:r>
        <w:rPr>
          <w:rFonts w:ascii="Times New Roman" w:hAnsi="Times New Roman"/>
          <w:sz w:val="24"/>
          <w:szCs w:val="24"/>
        </w:rPr>
        <w:t>, BAL</w:t>
      </w:r>
      <w:r w:rsidRPr="008476E7">
        <w:rPr>
          <w:rFonts w:ascii="Times New Roman" w:hAnsi="Times New Roman"/>
          <w:sz w:val="24"/>
          <w:szCs w:val="24"/>
        </w:rPr>
        <w:t xml:space="preserve"> </w:t>
      </w:r>
    </w:p>
    <w:p w:rsidR="00476919" w:rsidRPr="008476E7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 xml:space="preserve">Zakładanie sondy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30FD6">
        <w:rPr>
          <w:rFonts w:ascii="Times New Roman" w:hAnsi="Times New Roman"/>
          <w:sz w:val="24"/>
          <w:szCs w:val="24"/>
        </w:rPr>
        <w:t xml:space="preserve">lewy dożylne, iniekcje dożylne jednorazowe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 xml:space="preserve">Zastrzyk podskórny, zastrzyk domięśniowy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 xml:space="preserve">Nakłucie jamy otrzewnowej i opłucnowej,  ocena płynu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433D">
        <w:rPr>
          <w:rFonts w:ascii="Times New Roman" w:hAnsi="Times New Roman"/>
          <w:sz w:val="24"/>
          <w:szCs w:val="24"/>
        </w:rPr>
        <w:t xml:space="preserve">Osłuchiwanie </w:t>
      </w:r>
      <w:r>
        <w:rPr>
          <w:rFonts w:ascii="Times New Roman" w:hAnsi="Times New Roman"/>
          <w:sz w:val="24"/>
          <w:szCs w:val="24"/>
        </w:rPr>
        <w:t xml:space="preserve">i opukiwanie </w:t>
      </w:r>
      <w:r w:rsidRPr="00BB433D">
        <w:rPr>
          <w:rFonts w:ascii="Times New Roman" w:hAnsi="Times New Roman"/>
          <w:sz w:val="24"/>
          <w:szCs w:val="24"/>
        </w:rPr>
        <w:t xml:space="preserve">klatki piersiowej i jamy brzusznej </w:t>
      </w:r>
      <w:r>
        <w:rPr>
          <w:rFonts w:ascii="Times New Roman" w:hAnsi="Times New Roman"/>
          <w:sz w:val="24"/>
          <w:szCs w:val="24"/>
        </w:rPr>
        <w:t xml:space="preserve">Badanie EKG </w:t>
      </w:r>
    </w:p>
    <w:p w:rsidR="00476919" w:rsidRPr="00BB433D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6E7">
        <w:rPr>
          <w:rFonts w:ascii="Times New Roman" w:hAnsi="Times New Roman"/>
          <w:sz w:val="24"/>
          <w:szCs w:val="24"/>
        </w:rPr>
        <w:t>Ocena stopnia odwodnienia i terapia płynowa.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919" w:rsidRPr="00BB433D" w:rsidRDefault="00476919" w:rsidP="00DD6E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433D">
        <w:rPr>
          <w:rFonts w:ascii="Times New Roman" w:hAnsi="Times New Roman"/>
          <w:sz w:val="24"/>
          <w:szCs w:val="24"/>
        </w:rPr>
        <w:t xml:space="preserve">Pobieranie materiału do badania </w:t>
      </w:r>
      <w:r>
        <w:rPr>
          <w:rFonts w:ascii="Times New Roman" w:hAnsi="Times New Roman"/>
          <w:sz w:val="24"/>
          <w:szCs w:val="24"/>
        </w:rPr>
        <w:t>mikrobiologicznego</w:t>
      </w:r>
      <w:r w:rsidRPr="00BB433D">
        <w:rPr>
          <w:rFonts w:ascii="Times New Roman" w:hAnsi="Times New Roman"/>
          <w:sz w:val="24"/>
          <w:szCs w:val="24"/>
        </w:rPr>
        <w:t xml:space="preserve"> (wymaz z jamy nosowo-gardłowej, z worka spojówkowego, z dróg rodnych, krew, mocz, kał, zeskrobina skóry, włosy, wycinki narządów wewnętrznych) </w:t>
      </w:r>
    </w:p>
    <w:p w:rsidR="00476919" w:rsidRPr="00BB433D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433D">
        <w:rPr>
          <w:rFonts w:ascii="Times New Roman" w:hAnsi="Times New Roman"/>
          <w:sz w:val="24"/>
          <w:szCs w:val="24"/>
        </w:rPr>
        <w:t xml:space="preserve">Zasady konserwacji i transportu materiału biologicznego do </w:t>
      </w:r>
      <w:r>
        <w:rPr>
          <w:rFonts w:ascii="Times New Roman" w:hAnsi="Times New Roman"/>
          <w:sz w:val="24"/>
          <w:szCs w:val="24"/>
        </w:rPr>
        <w:t>laboratorium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narzędzi chirurgicznych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pacjenta do operacji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badania klinicznego </w:t>
      </w:r>
    </w:p>
    <w:p w:rsidR="00476919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 przypadku urazów i ran </w:t>
      </w:r>
    </w:p>
    <w:p w:rsidR="00476919" w:rsidRPr="00BB433D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Metody znieczulenia ogólnego i  miejscowego </w:t>
      </w:r>
    </w:p>
    <w:p w:rsidR="00476919" w:rsidRPr="00BB433D" w:rsidRDefault="00476919" w:rsidP="000A0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433D">
        <w:rPr>
          <w:rFonts w:ascii="Times New Roman" w:hAnsi="Times New Roman"/>
          <w:sz w:val="24"/>
          <w:szCs w:val="24"/>
        </w:rPr>
        <w:t xml:space="preserve">Praktyczne stosowanie badania Rtg i Usg </w:t>
      </w:r>
    </w:p>
    <w:p w:rsidR="00476919" w:rsidRPr="00EB5BDF" w:rsidRDefault="00476919" w:rsidP="00EB5B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Umiejętność asystowania podczas zabiegów chirurgicznych </w:t>
      </w:r>
    </w:p>
    <w:p w:rsidR="00476919" w:rsidRPr="00EB5BDF" w:rsidRDefault="00476919" w:rsidP="00EB5B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094D">
        <w:t xml:space="preserve">Organizacja prawidłowego rozrodu </w:t>
      </w:r>
    </w:p>
    <w:p w:rsidR="00476919" w:rsidRPr="00BB433D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 xml:space="preserve">Umiejętność szczegółowego klinicznego badania układu rozrodczego </w:t>
      </w:r>
    </w:p>
    <w:p w:rsidR="00476919" w:rsidRPr="005A3B3A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>Pobranie nasienia i wykonanie sztucznej inseminacji.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919" w:rsidRPr="00BB433D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B433D">
        <w:rPr>
          <w:rFonts w:ascii="Times New Roman" w:hAnsi="Times New Roman"/>
          <w:sz w:val="24"/>
          <w:szCs w:val="24"/>
        </w:rPr>
        <w:t xml:space="preserve">Diagnostyka wczesnej ciąży oraz wczesnej zamieralności zarodkowej </w:t>
      </w:r>
    </w:p>
    <w:p w:rsidR="00476919" w:rsidRPr="00BB433D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B433D">
        <w:rPr>
          <w:rFonts w:ascii="Times New Roman" w:hAnsi="Times New Roman"/>
          <w:sz w:val="24"/>
          <w:szCs w:val="24"/>
        </w:rPr>
        <w:t xml:space="preserve">Umiejętność rozwiązywania ciężkich  porodów </w:t>
      </w:r>
    </w:p>
    <w:p w:rsidR="00476919" w:rsidRPr="00BB433D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94D">
        <w:rPr>
          <w:rFonts w:ascii="Times New Roman" w:hAnsi="Times New Roman"/>
          <w:sz w:val="24"/>
          <w:szCs w:val="24"/>
        </w:rPr>
        <w:t xml:space="preserve">Umiejętność </w:t>
      </w:r>
      <w:r>
        <w:rPr>
          <w:rFonts w:ascii="Times New Roman" w:hAnsi="Times New Roman"/>
          <w:sz w:val="24"/>
          <w:szCs w:val="24"/>
        </w:rPr>
        <w:t>rozpoznawania</w:t>
      </w:r>
      <w:r w:rsidRPr="000A0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leczenia zaburzeń płodności </w:t>
      </w:r>
    </w:p>
    <w:p w:rsidR="00476919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B2229">
        <w:rPr>
          <w:rFonts w:ascii="Times New Roman" w:hAnsi="Times New Roman"/>
          <w:sz w:val="24"/>
          <w:szCs w:val="24"/>
          <w:lang w:val="en-US"/>
        </w:rPr>
        <w:t xml:space="preserve">Umiejętność oceny stanu zdrowia </w:t>
      </w:r>
      <w:r>
        <w:rPr>
          <w:rFonts w:ascii="Times New Roman" w:hAnsi="Times New Roman"/>
          <w:sz w:val="24"/>
          <w:szCs w:val="24"/>
          <w:lang w:val="en-US"/>
        </w:rPr>
        <w:t>noworodka</w:t>
      </w:r>
      <w:r w:rsidRPr="003B222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76919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F7B45">
        <w:rPr>
          <w:rFonts w:ascii="Times New Roman" w:hAnsi="Times New Roman"/>
          <w:sz w:val="24"/>
          <w:szCs w:val="24"/>
          <w:lang w:val="en-US"/>
        </w:rPr>
        <w:t xml:space="preserve">Ocena jakości biologicznej siary </w:t>
      </w:r>
    </w:p>
    <w:p w:rsidR="00476919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w zatrzymaniu łożyska </w:t>
      </w:r>
    </w:p>
    <w:p w:rsidR="00476919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Drenching i diagnostyka przedżołądków.</w:t>
      </w:r>
    </w:p>
    <w:p w:rsidR="00476919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Rozpoznawanie i leczenie przemieszczeń trawieńca </w:t>
      </w:r>
    </w:p>
    <w:p w:rsidR="00476919" w:rsidRDefault="00476919" w:rsidP="000A09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Kliniczne badanie stada </w:t>
      </w:r>
    </w:p>
    <w:p w:rsidR="00476919" w:rsidRDefault="00476919" w:rsidP="00695B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2160"/>
        <w:gridCol w:w="910"/>
        <w:gridCol w:w="2690"/>
        <w:gridCol w:w="2444"/>
      </w:tblGrid>
      <w:tr w:rsidR="00476919" w:rsidTr="00695B7E">
        <w:trPr>
          <w:trHeight w:val="338"/>
        </w:trPr>
        <w:tc>
          <w:tcPr>
            <w:tcW w:w="1008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60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Miejsce obytego stażu</w:t>
            </w:r>
          </w:p>
        </w:tc>
        <w:tc>
          <w:tcPr>
            <w:tcW w:w="910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690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Wykonane czynności </w:t>
            </w:r>
          </w:p>
        </w:tc>
        <w:tc>
          <w:tcPr>
            <w:tcW w:w="2444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Potwierdzenie /pieczęć</w:t>
            </w:r>
          </w:p>
        </w:tc>
      </w:tr>
      <w:tr w:rsidR="00476919" w:rsidTr="00695B7E">
        <w:trPr>
          <w:trHeight w:val="1520"/>
        </w:trPr>
        <w:tc>
          <w:tcPr>
            <w:tcW w:w="1008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76919" w:rsidRDefault="00476919" w:rsidP="00741AE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476919" w:rsidRDefault="00476919" w:rsidP="00695B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6919" w:rsidRPr="000A094D" w:rsidRDefault="00476919" w:rsidP="00695B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76919" w:rsidRPr="000A094D" w:rsidSect="0031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BA8"/>
    <w:multiLevelType w:val="hybridMultilevel"/>
    <w:tmpl w:val="1BB8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5917FF"/>
    <w:multiLevelType w:val="hybridMultilevel"/>
    <w:tmpl w:val="BB424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19"/>
    <w:rsid w:val="000A094D"/>
    <w:rsid w:val="001327B3"/>
    <w:rsid w:val="00157E25"/>
    <w:rsid w:val="001F7B45"/>
    <w:rsid w:val="00251463"/>
    <w:rsid w:val="00284819"/>
    <w:rsid w:val="002B0151"/>
    <w:rsid w:val="002F38EE"/>
    <w:rsid w:val="00314F02"/>
    <w:rsid w:val="00316AA9"/>
    <w:rsid w:val="003B2229"/>
    <w:rsid w:val="004151AF"/>
    <w:rsid w:val="00467A52"/>
    <w:rsid w:val="00476919"/>
    <w:rsid w:val="004B7C73"/>
    <w:rsid w:val="004F2499"/>
    <w:rsid w:val="004F5DEA"/>
    <w:rsid w:val="00503541"/>
    <w:rsid w:val="005875D3"/>
    <w:rsid w:val="005A3B3A"/>
    <w:rsid w:val="00614677"/>
    <w:rsid w:val="0067081C"/>
    <w:rsid w:val="0069235C"/>
    <w:rsid w:val="00695B7E"/>
    <w:rsid w:val="00697DC3"/>
    <w:rsid w:val="006A79FE"/>
    <w:rsid w:val="006B40FC"/>
    <w:rsid w:val="00723256"/>
    <w:rsid w:val="00726F23"/>
    <w:rsid w:val="00741AE6"/>
    <w:rsid w:val="0074768D"/>
    <w:rsid w:val="00773618"/>
    <w:rsid w:val="00773D88"/>
    <w:rsid w:val="008335CB"/>
    <w:rsid w:val="008476E7"/>
    <w:rsid w:val="00925201"/>
    <w:rsid w:val="00982DDD"/>
    <w:rsid w:val="009A087A"/>
    <w:rsid w:val="009A51FF"/>
    <w:rsid w:val="009B2A9F"/>
    <w:rsid w:val="00A87EFD"/>
    <w:rsid w:val="00AD486E"/>
    <w:rsid w:val="00B97A59"/>
    <w:rsid w:val="00BB433D"/>
    <w:rsid w:val="00C55053"/>
    <w:rsid w:val="00C92D5E"/>
    <w:rsid w:val="00C958F9"/>
    <w:rsid w:val="00D22703"/>
    <w:rsid w:val="00D30FD6"/>
    <w:rsid w:val="00D43968"/>
    <w:rsid w:val="00DD6E3B"/>
    <w:rsid w:val="00DF088E"/>
    <w:rsid w:val="00E11581"/>
    <w:rsid w:val="00EB5BDF"/>
    <w:rsid w:val="00F10F44"/>
    <w:rsid w:val="00F11453"/>
    <w:rsid w:val="00F5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81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2270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5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286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Umiejętności praktyczne studentów (choroby zwierząt gospodarskich)</dc:title>
  <dc:subject/>
  <dc:creator>Krzysiek</dc:creator>
  <cp:keywords/>
  <dc:description/>
  <cp:lastModifiedBy>.</cp:lastModifiedBy>
  <cp:revision>3</cp:revision>
  <cp:lastPrinted>2012-11-21T12:08:00Z</cp:lastPrinted>
  <dcterms:created xsi:type="dcterms:W3CDTF">2012-11-15T12:39:00Z</dcterms:created>
  <dcterms:modified xsi:type="dcterms:W3CDTF">2012-11-21T12:11:00Z</dcterms:modified>
</cp:coreProperties>
</file>